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DE36" w14:textId="2C081E1F" w:rsidR="000A5110" w:rsidRPr="000A5110" w:rsidRDefault="000A5110" w:rsidP="000A5110">
      <w:pPr>
        <w:rPr>
          <w:rFonts w:ascii="Calibri" w:eastAsia="Calibri" w:hAnsi="Calibri" w:cs="Calibri"/>
          <w:b/>
          <w:color w:val="2C2C2C"/>
          <w:w w:val="120"/>
          <w:sz w:val="25"/>
        </w:rPr>
      </w:pPr>
      <w:r w:rsidRPr="000A5110">
        <w:rPr>
          <w:rFonts w:ascii="Calibri" w:eastAsia="Calibri" w:hAnsi="Calibri" w:cs="Calibri"/>
          <w:b/>
          <w:color w:val="2C2C2C"/>
          <w:w w:val="120"/>
          <w:sz w:val="25"/>
        </w:rPr>
        <w:t>Faculty of Medicine</w:t>
      </w:r>
    </w:p>
    <w:p w14:paraId="59B61052" w14:textId="77777777" w:rsidR="00293E21" w:rsidRDefault="00293E21" w:rsidP="00293E21">
      <w:pPr>
        <w:rPr>
          <w:rFonts w:ascii="Calibri" w:eastAsia="Calibri" w:hAnsi="Calibri" w:cs="Calibri"/>
          <w:b/>
          <w:color w:val="2C2C2C"/>
          <w:spacing w:val="6"/>
          <w:w w:val="117"/>
          <w:sz w:val="25"/>
        </w:rPr>
      </w:pPr>
      <w:r>
        <w:rPr>
          <w:rFonts w:ascii="Calibri" w:eastAsia="Calibri" w:hAnsi="Calibri" w:cs="Calibri"/>
          <w:b/>
          <w:color w:val="2C2C2C"/>
          <w:w w:val="120"/>
          <w:sz w:val="25"/>
        </w:rPr>
        <w:t>RESEARCHER DEVELOPMENT AWARD</w:t>
      </w:r>
      <w:r w:rsidRPr="000A5110">
        <w:rPr>
          <w:rFonts w:ascii="Calibri" w:eastAsia="Calibri" w:hAnsi="Calibri" w:cs="Calibri"/>
          <w:b/>
          <w:color w:val="2C2C2C"/>
          <w:spacing w:val="6"/>
          <w:w w:val="120"/>
          <w:sz w:val="25"/>
        </w:rPr>
        <w:t xml:space="preserve"> </w:t>
      </w:r>
      <w:r w:rsidRPr="000A5110">
        <w:rPr>
          <w:rFonts w:ascii="Calibri" w:eastAsia="Calibri" w:hAnsi="Calibri" w:cs="Calibri"/>
          <w:b/>
          <w:color w:val="2C2C2C"/>
          <w:spacing w:val="-1"/>
          <w:w w:val="117"/>
          <w:sz w:val="25"/>
        </w:rPr>
        <w:t>REQUEST</w:t>
      </w:r>
    </w:p>
    <w:p w14:paraId="68B17DDD" w14:textId="3B161332" w:rsidR="00B537E3" w:rsidRDefault="00B537E3" w:rsidP="00CD2CC4">
      <w:pPr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  <w:t xml:space="preserve">    </w:t>
      </w:r>
    </w:p>
    <w:p w14:paraId="0DE8FEAB" w14:textId="02107953" w:rsidR="00B537E3" w:rsidRPr="00A76681" w:rsidRDefault="00B537E3" w:rsidP="000A5110">
      <w:pPr>
        <w:rPr>
          <w:rFonts w:ascii="Calibri" w:eastAsia="Arial" w:hAnsi="Calibri" w:cs="Calibri"/>
          <w:b/>
          <w:i/>
          <w:sz w:val="6"/>
        </w:rPr>
      </w:pPr>
    </w:p>
    <w:p w14:paraId="34C84654" w14:textId="05E968F1" w:rsidR="00B57BEE" w:rsidRPr="00101B41" w:rsidRDefault="00B57BEE" w:rsidP="000A5110">
      <w:pPr>
        <w:rPr>
          <w:rFonts w:ascii="Calibri" w:eastAsia="Calibri" w:hAnsi="Calibri" w:cs="Calibri"/>
          <w:b/>
          <w:color w:val="2C2C2C"/>
          <w:w w:val="120"/>
          <w:sz w:val="25"/>
        </w:rPr>
      </w:pPr>
      <w:r w:rsidRPr="00101B41">
        <w:rPr>
          <w:rFonts w:ascii="Calibri" w:eastAsia="Calibri" w:hAnsi="Calibri" w:cs="Calibri"/>
          <w:b/>
          <w:color w:val="2C2C2C"/>
          <w:w w:val="120"/>
          <w:sz w:val="25"/>
        </w:rPr>
        <w:t xml:space="preserve">Student bank details for Electronic Funds Transfer </w:t>
      </w:r>
    </w:p>
    <w:p w14:paraId="2DC5C464" w14:textId="77777777" w:rsidR="00293E21" w:rsidRPr="00B57BEE" w:rsidRDefault="00293E21" w:rsidP="000A5110">
      <w:pPr>
        <w:rPr>
          <w:rFonts w:ascii="Calibri" w:eastAsia="Arial" w:hAnsi="Calibri" w:cs="Calibri"/>
          <w:b/>
          <w:iCs/>
        </w:rPr>
      </w:pPr>
    </w:p>
    <w:p w14:paraId="3E4CD3D8" w14:textId="4958ED86" w:rsidR="00101B41" w:rsidRDefault="00101B41" w:rsidP="000A5110">
      <w:pPr>
        <w:rPr>
          <w:rFonts w:ascii="Calibri" w:eastAsia="Arial" w:hAnsi="Calibri" w:cs="Calibri"/>
          <w:bCs/>
          <w:iCs/>
        </w:rPr>
      </w:pPr>
      <w:r w:rsidRPr="00BD10A7">
        <w:rPr>
          <w:rFonts w:ascii="Calibri" w:eastAsia="Arial" w:hAnsi="Calibri" w:cs="Calibri"/>
          <w:b/>
          <w:iCs/>
        </w:rPr>
        <w:t xml:space="preserve">Please be careful with </w:t>
      </w:r>
      <w:r w:rsidR="00E925F2" w:rsidRPr="00BD10A7">
        <w:rPr>
          <w:rFonts w:ascii="Calibri" w:eastAsia="Arial" w:hAnsi="Calibri" w:cs="Calibri"/>
          <w:b/>
          <w:iCs/>
        </w:rPr>
        <w:t>these</w:t>
      </w:r>
      <w:r w:rsidRPr="00BD10A7">
        <w:rPr>
          <w:rFonts w:ascii="Calibri" w:eastAsia="Arial" w:hAnsi="Calibri" w:cs="Calibri"/>
          <w:b/>
          <w:iCs/>
        </w:rPr>
        <w:t xml:space="preserve"> details.</w:t>
      </w:r>
      <w:r>
        <w:rPr>
          <w:rFonts w:ascii="Calibri" w:eastAsia="Arial" w:hAnsi="Calibri" w:cs="Calibri"/>
          <w:bCs/>
          <w:iCs/>
        </w:rPr>
        <w:t xml:space="preserve">  These will be used as provided for electronic funds transfer, and UQ cannot retrieve </w:t>
      </w:r>
      <w:r w:rsidR="00E925F2">
        <w:rPr>
          <w:rFonts w:ascii="Calibri" w:eastAsia="Arial" w:hAnsi="Calibri" w:cs="Calibri"/>
          <w:bCs/>
          <w:iCs/>
        </w:rPr>
        <w:t xml:space="preserve">or duplicate </w:t>
      </w:r>
      <w:r>
        <w:rPr>
          <w:rFonts w:ascii="Calibri" w:eastAsia="Arial" w:hAnsi="Calibri" w:cs="Calibri"/>
          <w:bCs/>
          <w:iCs/>
        </w:rPr>
        <w:t>funds if the details are incorrect.</w:t>
      </w:r>
    </w:p>
    <w:p w14:paraId="7CB1DB5A" w14:textId="4E39120B" w:rsidR="00B57BEE" w:rsidRDefault="00B57BEE" w:rsidP="000A5110">
      <w:pPr>
        <w:rPr>
          <w:rFonts w:ascii="Calibri" w:eastAsia="Arial" w:hAnsi="Calibri" w:cs="Calibri"/>
          <w:bCs/>
          <w:iCs/>
        </w:rPr>
      </w:pPr>
    </w:p>
    <w:tbl>
      <w:tblPr>
        <w:tblStyle w:val="TableGridLight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4B1ED9" w:rsidRPr="007D76F8" w14:paraId="32FB1520" w14:textId="77777777" w:rsidTr="00101B41">
        <w:trPr>
          <w:trHeight w:val="391"/>
        </w:trPr>
        <w:tc>
          <w:tcPr>
            <w:tcW w:w="3256" w:type="dxa"/>
            <w:tcBorders>
              <w:right w:val="nil"/>
            </w:tcBorders>
            <w:shd w:val="clear" w:color="auto" w:fill="D9D9D9" w:themeFill="background1" w:themeFillShade="D9"/>
          </w:tcPr>
          <w:p w14:paraId="40C39035" w14:textId="18CFFEE8" w:rsidR="004B1ED9" w:rsidRPr="004B1ED9" w:rsidRDefault="00101B41" w:rsidP="00D73098">
            <w:pPr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Payee </w:t>
            </w:r>
            <w:r w:rsidR="004B1ED9" w:rsidRPr="004B1ED9">
              <w:rPr>
                <w:b/>
                <w:bCs/>
                <w:sz w:val="18"/>
                <w:szCs w:val="18"/>
              </w:rPr>
              <w:t>details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D9D9D9" w:themeFill="background1" w:themeFillShade="D9"/>
          </w:tcPr>
          <w:p w14:paraId="29801D91" w14:textId="77777777" w:rsidR="004B1ED9" w:rsidRPr="007D76F8" w:rsidRDefault="004B1ED9" w:rsidP="00D73098">
            <w:pPr>
              <w:spacing w:before="120"/>
              <w:rPr>
                <w:sz w:val="18"/>
                <w:szCs w:val="18"/>
              </w:rPr>
            </w:pPr>
          </w:p>
        </w:tc>
      </w:tr>
      <w:tr w:rsidR="00B57BEE" w:rsidRPr="007D76F8" w14:paraId="3737210F" w14:textId="77777777" w:rsidTr="00101B41">
        <w:trPr>
          <w:trHeight w:val="391"/>
        </w:trPr>
        <w:tc>
          <w:tcPr>
            <w:tcW w:w="3256" w:type="dxa"/>
          </w:tcPr>
          <w:p w14:paraId="3C5C62D0" w14:textId="3DD80769" w:rsidR="00B57BEE" w:rsidRPr="007D76F8" w:rsidRDefault="00743CE9" w:rsidP="00D7309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</w:t>
            </w:r>
            <w:r w:rsidR="004B1ED9">
              <w:rPr>
                <w:sz w:val="18"/>
                <w:szCs w:val="18"/>
              </w:rPr>
              <w:t xml:space="preserve"> </w:t>
            </w:r>
            <w:r w:rsidR="00B57BEE" w:rsidRPr="007D76F8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(First Middle Last)</w:t>
            </w:r>
          </w:p>
        </w:tc>
        <w:tc>
          <w:tcPr>
            <w:tcW w:w="5953" w:type="dxa"/>
          </w:tcPr>
          <w:p w14:paraId="3F478E9E" w14:textId="428E7C0F" w:rsidR="00B57BEE" w:rsidRPr="007D76F8" w:rsidRDefault="00B57BEE" w:rsidP="00D73098">
            <w:pPr>
              <w:spacing w:before="120"/>
              <w:rPr>
                <w:sz w:val="18"/>
                <w:szCs w:val="18"/>
              </w:rPr>
            </w:pPr>
          </w:p>
        </w:tc>
      </w:tr>
      <w:tr w:rsidR="00B57BEE" w:rsidRPr="007D76F8" w14:paraId="16937023" w14:textId="77777777" w:rsidTr="00101B41">
        <w:trPr>
          <w:trHeight w:val="391"/>
        </w:trPr>
        <w:tc>
          <w:tcPr>
            <w:tcW w:w="3256" w:type="dxa"/>
          </w:tcPr>
          <w:p w14:paraId="58FC183C" w14:textId="540D9734" w:rsidR="00B57BEE" w:rsidRPr="007D76F8" w:rsidRDefault="00B57BEE" w:rsidP="00D73098">
            <w:pPr>
              <w:spacing w:before="120"/>
              <w:rPr>
                <w:sz w:val="18"/>
                <w:szCs w:val="18"/>
              </w:rPr>
            </w:pPr>
            <w:r w:rsidRPr="007D76F8">
              <w:rPr>
                <w:sz w:val="18"/>
                <w:szCs w:val="18"/>
              </w:rPr>
              <w:t>Student Number</w:t>
            </w:r>
          </w:p>
        </w:tc>
        <w:tc>
          <w:tcPr>
            <w:tcW w:w="5953" w:type="dxa"/>
          </w:tcPr>
          <w:p w14:paraId="5A3AA331" w14:textId="77777777" w:rsidR="00B57BEE" w:rsidRPr="007D76F8" w:rsidRDefault="00B57BEE" w:rsidP="00D73098">
            <w:pPr>
              <w:spacing w:before="120"/>
              <w:rPr>
                <w:sz w:val="18"/>
                <w:szCs w:val="18"/>
              </w:rPr>
            </w:pPr>
          </w:p>
        </w:tc>
      </w:tr>
      <w:tr w:rsidR="00B57BEE" w:rsidRPr="007D76F8" w14:paraId="29C9BB15" w14:textId="77777777" w:rsidTr="00101B41">
        <w:trPr>
          <w:trHeight w:val="391"/>
        </w:trPr>
        <w:tc>
          <w:tcPr>
            <w:tcW w:w="3256" w:type="dxa"/>
            <w:tcBorders>
              <w:bottom w:val="single" w:sz="4" w:space="0" w:color="auto"/>
            </w:tcBorders>
          </w:tcPr>
          <w:p w14:paraId="3141A052" w14:textId="5DAD3E19" w:rsidR="00B57BEE" w:rsidRPr="007D76F8" w:rsidRDefault="00B57BEE" w:rsidP="00D7309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4B1ED9">
              <w:rPr>
                <w:sz w:val="18"/>
                <w:szCs w:val="18"/>
              </w:rPr>
              <w:t>Email</w:t>
            </w:r>
          </w:p>
        </w:tc>
        <w:tc>
          <w:tcPr>
            <w:tcW w:w="5953" w:type="dxa"/>
          </w:tcPr>
          <w:p w14:paraId="3DB026B5" w14:textId="77777777" w:rsidR="00B57BEE" w:rsidRPr="007D76F8" w:rsidRDefault="00B57BEE" w:rsidP="00D73098">
            <w:pPr>
              <w:spacing w:before="120"/>
              <w:rPr>
                <w:sz w:val="18"/>
                <w:szCs w:val="18"/>
              </w:rPr>
            </w:pPr>
          </w:p>
        </w:tc>
      </w:tr>
      <w:tr w:rsidR="004B1ED9" w:rsidRPr="007D76F8" w14:paraId="597BD8F3" w14:textId="77777777" w:rsidTr="00101B41">
        <w:trPr>
          <w:trHeight w:val="391"/>
        </w:trPr>
        <w:tc>
          <w:tcPr>
            <w:tcW w:w="3256" w:type="dxa"/>
            <w:tcBorders>
              <w:bottom w:val="single" w:sz="4" w:space="0" w:color="auto"/>
            </w:tcBorders>
          </w:tcPr>
          <w:p w14:paraId="27130F30" w14:textId="13E141D1" w:rsidR="004B1ED9" w:rsidRDefault="004B1ED9" w:rsidP="00D7309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</w:tc>
        <w:tc>
          <w:tcPr>
            <w:tcW w:w="5953" w:type="dxa"/>
          </w:tcPr>
          <w:p w14:paraId="213A6D32" w14:textId="77777777" w:rsidR="004B1ED9" w:rsidRPr="007D76F8" w:rsidRDefault="004B1ED9" w:rsidP="00D73098">
            <w:pPr>
              <w:spacing w:before="120"/>
              <w:rPr>
                <w:sz w:val="18"/>
                <w:szCs w:val="18"/>
              </w:rPr>
            </w:pPr>
          </w:p>
        </w:tc>
      </w:tr>
      <w:tr w:rsidR="004B1ED9" w:rsidRPr="007D76F8" w14:paraId="6FBA001A" w14:textId="77777777" w:rsidTr="00101B41">
        <w:trPr>
          <w:trHeight w:val="391"/>
        </w:trPr>
        <w:tc>
          <w:tcPr>
            <w:tcW w:w="3256" w:type="dxa"/>
            <w:tcBorders>
              <w:bottom w:val="single" w:sz="4" w:space="0" w:color="auto"/>
            </w:tcBorders>
          </w:tcPr>
          <w:p w14:paraId="7D577DD6" w14:textId="3D36D1DD" w:rsidR="004B1ED9" w:rsidRDefault="00743CE9" w:rsidP="00D7309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Suburb, </w:t>
            </w:r>
            <w:proofErr w:type="gramStart"/>
            <w:r>
              <w:rPr>
                <w:sz w:val="18"/>
                <w:szCs w:val="18"/>
              </w:rPr>
              <w:t>Town</w:t>
            </w:r>
            <w:proofErr w:type="gramEnd"/>
            <w:r>
              <w:rPr>
                <w:sz w:val="18"/>
                <w:szCs w:val="18"/>
              </w:rPr>
              <w:t xml:space="preserve"> or City</w:t>
            </w:r>
          </w:p>
        </w:tc>
        <w:tc>
          <w:tcPr>
            <w:tcW w:w="5953" w:type="dxa"/>
          </w:tcPr>
          <w:p w14:paraId="20837F5E" w14:textId="77777777" w:rsidR="004B1ED9" w:rsidRPr="007D76F8" w:rsidRDefault="004B1ED9" w:rsidP="00D73098">
            <w:pPr>
              <w:spacing w:before="120"/>
              <w:rPr>
                <w:sz w:val="18"/>
                <w:szCs w:val="18"/>
              </w:rPr>
            </w:pPr>
          </w:p>
        </w:tc>
      </w:tr>
      <w:tr w:rsidR="004B1ED9" w:rsidRPr="007D76F8" w14:paraId="3A7BDD09" w14:textId="77777777" w:rsidTr="00101B41">
        <w:trPr>
          <w:trHeight w:val="391"/>
        </w:trPr>
        <w:tc>
          <w:tcPr>
            <w:tcW w:w="3256" w:type="dxa"/>
            <w:tcBorders>
              <w:bottom w:val="single" w:sz="4" w:space="0" w:color="auto"/>
            </w:tcBorders>
          </w:tcPr>
          <w:p w14:paraId="31CE83A0" w14:textId="19BEBD6D" w:rsidR="004B1ED9" w:rsidRDefault="004B1ED9" w:rsidP="00D7309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5953" w:type="dxa"/>
          </w:tcPr>
          <w:p w14:paraId="5A9C5529" w14:textId="77777777" w:rsidR="004B1ED9" w:rsidRPr="007D76F8" w:rsidRDefault="004B1ED9" w:rsidP="00D73098">
            <w:pPr>
              <w:spacing w:before="120"/>
              <w:rPr>
                <w:sz w:val="18"/>
                <w:szCs w:val="18"/>
              </w:rPr>
            </w:pPr>
          </w:p>
        </w:tc>
      </w:tr>
      <w:tr w:rsidR="000C315D" w:rsidRPr="007D76F8" w14:paraId="5B5D6D54" w14:textId="77777777" w:rsidTr="00101B41">
        <w:trPr>
          <w:trHeight w:val="391"/>
        </w:trPr>
        <w:tc>
          <w:tcPr>
            <w:tcW w:w="3256" w:type="dxa"/>
            <w:tcBorders>
              <w:bottom w:val="single" w:sz="4" w:space="0" w:color="auto"/>
            </w:tcBorders>
          </w:tcPr>
          <w:p w14:paraId="36636C3C" w14:textId="41CB668B" w:rsidR="000C315D" w:rsidRDefault="000C315D" w:rsidP="00D7309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</w:t>
            </w:r>
          </w:p>
        </w:tc>
        <w:tc>
          <w:tcPr>
            <w:tcW w:w="5953" w:type="dxa"/>
          </w:tcPr>
          <w:p w14:paraId="1F3BFCC9" w14:textId="77777777" w:rsidR="000C315D" w:rsidRPr="007D76F8" w:rsidRDefault="000C315D" w:rsidP="00D73098">
            <w:pPr>
              <w:spacing w:before="120"/>
              <w:rPr>
                <w:sz w:val="18"/>
                <w:szCs w:val="18"/>
              </w:rPr>
            </w:pPr>
          </w:p>
        </w:tc>
      </w:tr>
      <w:tr w:rsidR="00B57BEE" w:rsidRPr="007D76F8" w14:paraId="468C8FB5" w14:textId="77777777" w:rsidTr="00101B41">
        <w:trPr>
          <w:trHeight w:val="391"/>
        </w:trPr>
        <w:tc>
          <w:tcPr>
            <w:tcW w:w="3256" w:type="dxa"/>
            <w:tcBorders>
              <w:right w:val="nil"/>
            </w:tcBorders>
            <w:shd w:val="clear" w:color="auto" w:fill="D9D9D9" w:themeFill="background1" w:themeFillShade="D9"/>
          </w:tcPr>
          <w:p w14:paraId="3B1AD97D" w14:textId="7D2584FD" w:rsidR="00B57BEE" w:rsidRPr="004B1ED9" w:rsidRDefault="00B57BEE" w:rsidP="00D73098">
            <w:pPr>
              <w:spacing w:before="120"/>
              <w:rPr>
                <w:b/>
                <w:bCs/>
                <w:sz w:val="18"/>
                <w:szCs w:val="18"/>
              </w:rPr>
            </w:pPr>
            <w:bookmarkStart w:id="0" w:name="_Hlk110934580"/>
            <w:r w:rsidRPr="004B1ED9">
              <w:rPr>
                <w:b/>
                <w:bCs/>
                <w:sz w:val="18"/>
                <w:szCs w:val="18"/>
              </w:rPr>
              <w:t>Australian Bank</w:t>
            </w:r>
            <w:r w:rsidR="004B1ED9" w:rsidRPr="004B1ED9">
              <w:rPr>
                <w:b/>
                <w:bCs/>
                <w:sz w:val="18"/>
                <w:szCs w:val="18"/>
              </w:rPr>
              <w:t>ing details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D9D9D9" w:themeFill="background1" w:themeFillShade="D9"/>
          </w:tcPr>
          <w:p w14:paraId="1016677B" w14:textId="5F0AB8E1" w:rsidR="00B57BEE" w:rsidRPr="007D76F8" w:rsidRDefault="00B57BEE" w:rsidP="00D73098">
            <w:pPr>
              <w:spacing w:before="120"/>
              <w:rPr>
                <w:sz w:val="18"/>
                <w:szCs w:val="18"/>
              </w:rPr>
            </w:pPr>
          </w:p>
        </w:tc>
      </w:tr>
      <w:bookmarkEnd w:id="0"/>
      <w:tr w:rsidR="004B1ED9" w:rsidRPr="007D76F8" w14:paraId="2E5C1F5E" w14:textId="77777777" w:rsidTr="00101B41">
        <w:trPr>
          <w:trHeight w:val="391"/>
        </w:trPr>
        <w:tc>
          <w:tcPr>
            <w:tcW w:w="3256" w:type="dxa"/>
          </w:tcPr>
          <w:p w14:paraId="3FA4C89C" w14:textId="458C8573" w:rsidR="004B1ED9" w:rsidRDefault="004B1ED9" w:rsidP="00D7309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BSB</w:t>
            </w:r>
            <w:r w:rsidRPr="007D76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(6 digits)</w:t>
            </w:r>
          </w:p>
        </w:tc>
        <w:tc>
          <w:tcPr>
            <w:tcW w:w="5953" w:type="dxa"/>
          </w:tcPr>
          <w:p w14:paraId="2FB0D806" w14:textId="77777777" w:rsidR="004B1ED9" w:rsidRPr="007D76F8" w:rsidRDefault="004B1ED9" w:rsidP="00D73098">
            <w:pPr>
              <w:spacing w:before="120"/>
              <w:rPr>
                <w:sz w:val="18"/>
                <w:szCs w:val="18"/>
              </w:rPr>
            </w:pPr>
          </w:p>
        </w:tc>
      </w:tr>
      <w:tr w:rsidR="00B57BEE" w:rsidRPr="007D76F8" w14:paraId="3A21AC4C" w14:textId="77777777" w:rsidTr="00101B41">
        <w:trPr>
          <w:trHeight w:val="391"/>
        </w:trPr>
        <w:tc>
          <w:tcPr>
            <w:tcW w:w="3256" w:type="dxa"/>
          </w:tcPr>
          <w:p w14:paraId="1971EB2C" w14:textId="4575B30C" w:rsidR="00B57BEE" w:rsidRPr="007D76F8" w:rsidRDefault="00B57BEE" w:rsidP="00D7309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Account Number (max 9 digits</w:t>
            </w:r>
            <w:r w:rsidR="004B1ED9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</w:tcPr>
          <w:p w14:paraId="4257B759" w14:textId="342EB755" w:rsidR="00B57BEE" w:rsidRPr="007D76F8" w:rsidRDefault="00B57BEE" w:rsidP="00D73098">
            <w:pPr>
              <w:spacing w:before="120"/>
              <w:rPr>
                <w:sz w:val="18"/>
                <w:szCs w:val="18"/>
              </w:rPr>
            </w:pPr>
          </w:p>
        </w:tc>
      </w:tr>
    </w:tbl>
    <w:p w14:paraId="7E75FDB1" w14:textId="2F54170E" w:rsidR="00B57BEE" w:rsidRDefault="00B57BEE" w:rsidP="000A5110">
      <w:pPr>
        <w:rPr>
          <w:rFonts w:ascii="Calibri" w:eastAsia="Arial" w:hAnsi="Calibri" w:cs="Calibri"/>
          <w:bCs/>
          <w:iCs/>
        </w:rPr>
      </w:pPr>
    </w:p>
    <w:p w14:paraId="48053965" w14:textId="0B77B235" w:rsidR="00101B41" w:rsidRPr="00101B41" w:rsidRDefault="00101B41" w:rsidP="00101B41">
      <w:pPr>
        <w:rPr>
          <w:rFonts w:ascii="Calibri" w:eastAsia="Arial" w:hAnsi="Calibri" w:cs="Calibri"/>
        </w:rPr>
      </w:pPr>
    </w:p>
    <w:p w14:paraId="09FC5EEB" w14:textId="31D211AC" w:rsidR="00101B41" w:rsidRPr="00101B41" w:rsidRDefault="00101B41" w:rsidP="00101B41">
      <w:pPr>
        <w:rPr>
          <w:rFonts w:ascii="Calibri" w:eastAsia="Arial" w:hAnsi="Calibri" w:cs="Calibri"/>
        </w:rPr>
      </w:pPr>
    </w:p>
    <w:p w14:paraId="62FCC514" w14:textId="1621890E" w:rsidR="00101B41" w:rsidRPr="00101B41" w:rsidRDefault="00101B41" w:rsidP="00101B41">
      <w:pPr>
        <w:rPr>
          <w:rFonts w:ascii="Calibri" w:eastAsia="Arial" w:hAnsi="Calibri" w:cs="Calibri"/>
        </w:rPr>
      </w:pPr>
    </w:p>
    <w:p w14:paraId="2A1D011A" w14:textId="35BFFF70" w:rsidR="00101B41" w:rsidRPr="00101B41" w:rsidRDefault="00101B41" w:rsidP="00101B41">
      <w:pPr>
        <w:rPr>
          <w:rFonts w:ascii="Calibri" w:eastAsia="Arial" w:hAnsi="Calibri" w:cs="Calibri"/>
        </w:rPr>
      </w:pPr>
    </w:p>
    <w:p w14:paraId="21B73FFC" w14:textId="0E1E674A" w:rsidR="00101B41" w:rsidRPr="00101B41" w:rsidRDefault="00101B41" w:rsidP="00101B41">
      <w:pPr>
        <w:rPr>
          <w:rFonts w:ascii="Calibri" w:eastAsia="Arial" w:hAnsi="Calibri" w:cs="Calibri"/>
        </w:rPr>
      </w:pPr>
    </w:p>
    <w:p w14:paraId="78AB0D88" w14:textId="553313CA" w:rsidR="00101B41" w:rsidRPr="00101B41" w:rsidRDefault="00101B41" w:rsidP="00101B41">
      <w:pPr>
        <w:rPr>
          <w:rFonts w:ascii="Calibri" w:eastAsia="Arial" w:hAnsi="Calibri" w:cs="Calibri"/>
        </w:rPr>
      </w:pPr>
    </w:p>
    <w:p w14:paraId="238B101D" w14:textId="28F5F94F" w:rsidR="00101B41" w:rsidRPr="00101B41" w:rsidRDefault="00101B41" w:rsidP="00101B41">
      <w:pPr>
        <w:rPr>
          <w:rFonts w:ascii="Calibri" w:eastAsia="Arial" w:hAnsi="Calibri" w:cs="Calibri"/>
        </w:rPr>
      </w:pPr>
    </w:p>
    <w:p w14:paraId="7F6A1E31" w14:textId="25153D7B" w:rsidR="00101B41" w:rsidRPr="00101B41" w:rsidRDefault="00101B41" w:rsidP="00101B41">
      <w:pPr>
        <w:rPr>
          <w:rFonts w:ascii="Calibri" w:eastAsia="Arial" w:hAnsi="Calibri" w:cs="Calibri"/>
        </w:rPr>
      </w:pPr>
    </w:p>
    <w:p w14:paraId="3AE45EF1" w14:textId="661B136C" w:rsidR="00101B41" w:rsidRPr="00101B41" w:rsidRDefault="00101B41" w:rsidP="00101B41">
      <w:pPr>
        <w:rPr>
          <w:rFonts w:ascii="Calibri" w:eastAsia="Arial" w:hAnsi="Calibri" w:cs="Calibri"/>
        </w:rPr>
      </w:pPr>
    </w:p>
    <w:p w14:paraId="37C50833" w14:textId="1CD870EF" w:rsidR="00101B41" w:rsidRPr="00101B41" w:rsidRDefault="00101B41" w:rsidP="00101B41">
      <w:pPr>
        <w:rPr>
          <w:rFonts w:ascii="Calibri" w:eastAsia="Arial" w:hAnsi="Calibri" w:cs="Calibri"/>
        </w:rPr>
      </w:pPr>
    </w:p>
    <w:p w14:paraId="36714396" w14:textId="323AA543" w:rsidR="00101B41" w:rsidRPr="00101B41" w:rsidRDefault="00101B41" w:rsidP="00101B41">
      <w:pPr>
        <w:rPr>
          <w:rFonts w:ascii="Calibri" w:eastAsia="Arial" w:hAnsi="Calibri" w:cs="Calibri"/>
        </w:rPr>
      </w:pPr>
    </w:p>
    <w:p w14:paraId="0EE2D808" w14:textId="2F865278" w:rsidR="00101B41" w:rsidRPr="00101B41" w:rsidRDefault="00101B41" w:rsidP="00101B41">
      <w:pPr>
        <w:rPr>
          <w:rFonts w:ascii="Calibri" w:eastAsia="Arial" w:hAnsi="Calibri" w:cs="Calibri"/>
        </w:rPr>
      </w:pPr>
    </w:p>
    <w:p w14:paraId="4F169BD6" w14:textId="31653D34" w:rsidR="00101B41" w:rsidRPr="00101B41" w:rsidRDefault="00101B41" w:rsidP="00101B41">
      <w:pPr>
        <w:rPr>
          <w:rFonts w:ascii="Calibri" w:eastAsia="Arial" w:hAnsi="Calibri" w:cs="Calibri"/>
        </w:rPr>
      </w:pPr>
    </w:p>
    <w:p w14:paraId="13E9D347" w14:textId="0C5B070A" w:rsidR="00101B41" w:rsidRPr="00101B41" w:rsidRDefault="00101B41" w:rsidP="00101B41">
      <w:pPr>
        <w:rPr>
          <w:rFonts w:ascii="Calibri" w:eastAsia="Arial" w:hAnsi="Calibri" w:cs="Calibri"/>
        </w:rPr>
      </w:pPr>
    </w:p>
    <w:p w14:paraId="1B29BF9C" w14:textId="2BA88742" w:rsidR="00101B41" w:rsidRPr="00101B41" w:rsidRDefault="00101B41" w:rsidP="00101B41">
      <w:pPr>
        <w:rPr>
          <w:rFonts w:ascii="Calibri" w:eastAsia="Arial" w:hAnsi="Calibri" w:cs="Calibri"/>
        </w:rPr>
      </w:pPr>
    </w:p>
    <w:p w14:paraId="7B59C2AB" w14:textId="3D8E1634" w:rsidR="00101B41" w:rsidRPr="00101B41" w:rsidRDefault="00101B41" w:rsidP="00101B41">
      <w:pPr>
        <w:rPr>
          <w:rFonts w:ascii="Calibri" w:eastAsia="Arial" w:hAnsi="Calibri" w:cs="Calibri"/>
        </w:rPr>
      </w:pPr>
    </w:p>
    <w:p w14:paraId="0EF69AF1" w14:textId="25A2BF0F" w:rsidR="00101B41" w:rsidRPr="00101B41" w:rsidRDefault="00101B41" w:rsidP="00101B41">
      <w:pPr>
        <w:rPr>
          <w:rFonts w:ascii="Calibri" w:eastAsia="Arial" w:hAnsi="Calibri" w:cs="Calibri"/>
        </w:rPr>
      </w:pPr>
    </w:p>
    <w:p w14:paraId="6F885C11" w14:textId="5D40EC2A" w:rsidR="00101B41" w:rsidRPr="00101B41" w:rsidRDefault="00101B41" w:rsidP="00101B41">
      <w:pPr>
        <w:rPr>
          <w:rFonts w:ascii="Calibri" w:eastAsia="Arial" w:hAnsi="Calibri" w:cs="Calibri"/>
        </w:rPr>
      </w:pPr>
    </w:p>
    <w:p w14:paraId="1EB0E7FE" w14:textId="03C0C1DC" w:rsidR="00101B41" w:rsidRPr="00101B41" w:rsidRDefault="00101B41" w:rsidP="00101B41">
      <w:pPr>
        <w:rPr>
          <w:rFonts w:ascii="Calibri" w:eastAsia="Arial" w:hAnsi="Calibri" w:cs="Calibri"/>
        </w:rPr>
      </w:pPr>
    </w:p>
    <w:p w14:paraId="14D9CC72" w14:textId="5F817E71" w:rsidR="00101B41" w:rsidRDefault="00101B41" w:rsidP="00101B41">
      <w:pPr>
        <w:rPr>
          <w:rFonts w:ascii="Calibri" w:eastAsia="Arial" w:hAnsi="Calibri" w:cs="Calibri"/>
        </w:rPr>
      </w:pPr>
    </w:p>
    <w:p w14:paraId="05DCA11A" w14:textId="7C1D1312" w:rsidR="00D33C26" w:rsidRPr="00D33C26" w:rsidRDefault="00D33C26" w:rsidP="00D33C26">
      <w:pPr>
        <w:rPr>
          <w:rFonts w:ascii="Calibri" w:eastAsia="Arial" w:hAnsi="Calibri" w:cs="Calibri"/>
        </w:rPr>
      </w:pPr>
    </w:p>
    <w:p w14:paraId="02719553" w14:textId="5A7A4753" w:rsidR="00D33C26" w:rsidRPr="00D33C26" w:rsidRDefault="00D33C26" w:rsidP="00D33C26">
      <w:pPr>
        <w:rPr>
          <w:rFonts w:ascii="Calibri" w:eastAsia="Arial" w:hAnsi="Calibri" w:cs="Calibri"/>
        </w:rPr>
      </w:pPr>
    </w:p>
    <w:p w14:paraId="200F2182" w14:textId="7F854759" w:rsidR="00D33C26" w:rsidRPr="00D33C26" w:rsidRDefault="00D33C26" w:rsidP="00D33C26">
      <w:pPr>
        <w:jc w:val="center"/>
        <w:rPr>
          <w:rFonts w:ascii="Calibri" w:eastAsia="Arial" w:hAnsi="Calibri" w:cs="Calibri"/>
        </w:rPr>
      </w:pPr>
    </w:p>
    <w:p w14:paraId="370F1A58" w14:textId="77777777" w:rsidR="00D33C26" w:rsidRPr="00D33C26" w:rsidRDefault="00D33C26" w:rsidP="00D33C26">
      <w:pPr>
        <w:rPr>
          <w:rFonts w:ascii="Calibri" w:eastAsia="Arial" w:hAnsi="Calibri" w:cs="Calibri"/>
        </w:rPr>
      </w:pPr>
    </w:p>
    <w:sectPr w:rsidR="00D33C26" w:rsidRPr="00D33C26" w:rsidSect="006E59B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3442" w14:textId="77777777" w:rsidR="00953467" w:rsidRDefault="00953467" w:rsidP="00C20C17">
      <w:r>
        <w:separator/>
      </w:r>
    </w:p>
  </w:endnote>
  <w:endnote w:type="continuationSeparator" w:id="0">
    <w:p w14:paraId="6B040FBB" w14:textId="77777777" w:rsidR="00953467" w:rsidRDefault="00953467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Malgun Gothic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23" w:type="pct"/>
      <w:tblLook w:val="0600" w:firstRow="0" w:lastRow="0" w:firstColumn="0" w:lastColumn="0" w:noHBand="1" w:noVBand="1"/>
    </w:tblPr>
    <w:tblGrid>
      <w:gridCol w:w="9070"/>
    </w:tblGrid>
    <w:tr w:rsidR="006E59B5" w14:paraId="48601E17" w14:textId="77777777" w:rsidTr="006E59B5">
      <w:tc>
        <w:tcPr>
          <w:tcW w:w="8931" w:type="dxa"/>
        </w:tcPr>
        <w:tbl>
          <w:tblPr>
            <w:tblStyle w:val="TableGrid"/>
            <w:tblW w:w="9072" w:type="dxa"/>
            <w:tblLook w:val="0600" w:firstRow="0" w:lastRow="0" w:firstColumn="0" w:lastColumn="0" w:noHBand="1" w:noVBand="1"/>
          </w:tblPr>
          <w:tblGrid>
            <w:gridCol w:w="2127"/>
            <w:gridCol w:w="4961"/>
            <w:gridCol w:w="1984"/>
          </w:tblGrid>
          <w:tr w:rsidR="006E59B5" w:rsidRPr="00C413A4" w14:paraId="3FDACE40" w14:textId="77777777" w:rsidTr="00531B55">
            <w:tc>
              <w:tcPr>
                <w:tcW w:w="2127" w:type="dxa"/>
              </w:tcPr>
              <w:p w14:paraId="56064A7D" w14:textId="77777777" w:rsidR="006E59B5" w:rsidRPr="00C413A4" w:rsidRDefault="006E59B5" w:rsidP="006E59B5">
                <w:pPr>
                  <w:pStyle w:val="Footer"/>
                  <w:rPr>
                    <w:sz w:val="14"/>
                    <w:szCs w:val="14"/>
                  </w:rPr>
                </w:pPr>
                <w:r w:rsidRPr="00C413A4">
                  <w:rPr>
                    <w:sz w:val="14"/>
                    <w:szCs w:val="14"/>
                  </w:rPr>
                  <w:t>Faculty of Medicine</w:t>
                </w:r>
              </w:p>
              <w:p w14:paraId="4A6485DC" w14:textId="77777777" w:rsidR="006E59B5" w:rsidRPr="00C413A4" w:rsidRDefault="006E59B5" w:rsidP="006E59B5">
                <w:pPr>
                  <w:pStyle w:val="Footer"/>
                  <w:rPr>
                    <w:sz w:val="14"/>
                    <w:szCs w:val="14"/>
                  </w:rPr>
                </w:pPr>
                <w:r w:rsidRPr="00C413A4">
                  <w:rPr>
                    <w:sz w:val="14"/>
                    <w:szCs w:val="14"/>
                  </w:rPr>
                  <w:t>The University of Queensland Brisbane QLD 4072 Australia</w:t>
                </w:r>
              </w:p>
            </w:tc>
            <w:tc>
              <w:tcPr>
                <w:tcW w:w="4961" w:type="dxa"/>
              </w:tcPr>
              <w:p w14:paraId="1057D2C8" w14:textId="7959DE9E" w:rsidR="006E59B5" w:rsidRDefault="006E59B5" w:rsidP="006E59B5">
                <w:pPr>
                  <w:pStyle w:val="Footer"/>
                  <w:rPr>
                    <w:noProof/>
                    <w:sz w:val="14"/>
                    <w:szCs w:val="14"/>
                  </w:rPr>
                </w:pPr>
                <w:r w:rsidRPr="00C413A4">
                  <w:rPr>
                    <w:sz w:val="14"/>
                    <w:szCs w:val="14"/>
                  </w:rPr>
                  <w:fldChar w:fldCharType="begin"/>
                </w:r>
                <w:r w:rsidRPr="00C413A4">
                  <w:rPr>
                    <w:sz w:val="14"/>
                    <w:szCs w:val="14"/>
                  </w:rPr>
                  <w:instrText xml:space="preserve"> FILENAME   \* MERGEFORMAT </w:instrText>
                </w:r>
                <w:r w:rsidRPr="00C413A4">
                  <w:rPr>
                    <w:sz w:val="14"/>
                    <w:szCs w:val="14"/>
                  </w:rPr>
                  <w:fldChar w:fldCharType="separate"/>
                </w:r>
                <w:r w:rsidR="004D7592">
                  <w:rPr>
                    <w:noProof/>
                    <w:sz w:val="14"/>
                    <w:szCs w:val="14"/>
                  </w:rPr>
                  <w:t>HDR Student EFT Details_2022August22</w:t>
                </w:r>
                <w:r w:rsidRPr="00C413A4">
                  <w:rPr>
                    <w:sz w:val="14"/>
                    <w:szCs w:val="14"/>
                  </w:rPr>
                  <w:fldChar w:fldCharType="end"/>
                </w:r>
              </w:p>
              <w:p w14:paraId="232316CE" w14:textId="67645D2F" w:rsidR="00D33C26" w:rsidRPr="00D33C26" w:rsidRDefault="00D33C26" w:rsidP="00D33C26">
                <w:pPr>
                  <w:jc w:val="center"/>
                </w:pPr>
              </w:p>
            </w:tc>
            <w:tc>
              <w:tcPr>
                <w:tcW w:w="1984" w:type="dxa"/>
                <w:vAlign w:val="bottom"/>
              </w:tcPr>
              <w:p w14:paraId="5CD876E7" w14:textId="77777777" w:rsidR="006E59B5" w:rsidRPr="00C413A4" w:rsidRDefault="006E59B5" w:rsidP="006E59B5">
                <w:pPr>
                  <w:pStyle w:val="Footer"/>
                  <w:tabs>
                    <w:tab w:val="left" w:pos="851"/>
                  </w:tabs>
                  <w:rPr>
                    <w:sz w:val="14"/>
                    <w:szCs w:val="14"/>
                  </w:rPr>
                </w:pPr>
                <w:r w:rsidRPr="00C413A4">
                  <w:rPr>
                    <w:sz w:val="14"/>
                    <w:szCs w:val="14"/>
                  </w:rPr>
                  <w:t>ABN: 63 942 912 684</w:t>
                </w:r>
              </w:p>
              <w:p w14:paraId="77565202" w14:textId="77777777" w:rsidR="006E59B5" w:rsidRPr="00C413A4" w:rsidRDefault="006E59B5" w:rsidP="006E59B5">
                <w:pPr>
                  <w:pStyle w:val="Footer"/>
                  <w:rPr>
                    <w:sz w:val="14"/>
                    <w:szCs w:val="14"/>
                  </w:rPr>
                </w:pPr>
                <w:r w:rsidRPr="00C413A4">
                  <w:rPr>
                    <w:sz w:val="14"/>
                    <w:szCs w:val="14"/>
                  </w:rPr>
                  <w:t>CRICOS Provider 00025B</w:t>
                </w:r>
              </w:p>
              <w:p w14:paraId="45950B9D" w14:textId="77777777" w:rsidR="006E59B5" w:rsidRPr="00C413A4" w:rsidRDefault="006E59B5" w:rsidP="006E59B5">
                <w:pPr>
                  <w:pStyle w:val="Footer"/>
                  <w:rPr>
                    <w:sz w:val="14"/>
                    <w:szCs w:val="14"/>
                  </w:rPr>
                </w:pPr>
              </w:p>
              <w:p w14:paraId="01EB6DAA" w14:textId="77777777" w:rsidR="006E59B5" w:rsidRPr="00C413A4" w:rsidRDefault="006E59B5" w:rsidP="006E59B5">
                <w:pPr>
                  <w:pStyle w:val="Footer"/>
                  <w:rPr>
                    <w:sz w:val="14"/>
                    <w:szCs w:val="14"/>
                  </w:rPr>
                </w:pPr>
              </w:p>
            </w:tc>
          </w:tr>
        </w:tbl>
        <w:p w14:paraId="2388DE11" w14:textId="77777777" w:rsidR="006E59B5" w:rsidRDefault="006E59B5" w:rsidP="006E59B5">
          <w:pPr>
            <w:pStyle w:val="Footer"/>
            <w:jc w:val="right"/>
          </w:pP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143"/>
      <w:gridCol w:w="125"/>
      <w:gridCol w:w="4536"/>
      <w:gridCol w:w="284"/>
      <w:gridCol w:w="1982"/>
    </w:tblGrid>
    <w:tr w:rsidR="006E59B5" w:rsidRPr="006E59B5" w14:paraId="0433B58F" w14:textId="77777777" w:rsidTr="006E59B5">
      <w:tc>
        <w:tcPr>
          <w:tcW w:w="2143" w:type="dxa"/>
        </w:tcPr>
        <w:p w14:paraId="52ADE59E" w14:textId="77777777" w:rsidR="006E59B5" w:rsidRPr="006E59B5" w:rsidRDefault="006E59B5" w:rsidP="0016241C">
          <w:pPr>
            <w:pStyle w:val="Footer"/>
            <w:rPr>
              <w:sz w:val="14"/>
              <w:szCs w:val="14"/>
            </w:rPr>
          </w:pPr>
          <w:r w:rsidRPr="006E59B5">
            <w:rPr>
              <w:sz w:val="14"/>
              <w:szCs w:val="14"/>
            </w:rPr>
            <w:t>Faculty of Medicine</w:t>
          </w:r>
        </w:p>
        <w:p w14:paraId="5E0C516A" w14:textId="50366AD9" w:rsidR="006E59B5" w:rsidRPr="006E59B5" w:rsidRDefault="006E59B5" w:rsidP="0016241C">
          <w:pPr>
            <w:pStyle w:val="Footer"/>
            <w:rPr>
              <w:sz w:val="14"/>
              <w:szCs w:val="14"/>
            </w:rPr>
          </w:pPr>
          <w:r w:rsidRPr="006E59B5">
            <w:rPr>
              <w:sz w:val="14"/>
              <w:szCs w:val="14"/>
            </w:rPr>
            <w:t>The University of Queensland Brisbane QLD 4072 Australia</w:t>
          </w:r>
        </w:p>
      </w:tc>
      <w:tc>
        <w:tcPr>
          <w:tcW w:w="125" w:type="dxa"/>
        </w:tcPr>
        <w:p w14:paraId="6054DBA1" w14:textId="77777777" w:rsidR="006E59B5" w:rsidRPr="006E59B5" w:rsidRDefault="006E59B5" w:rsidP="0016241C">
          <w:pPr>
            <w:pStyle w:val="Footer"/>
            <w:rPr>
              <w:b/>
              <w:color w:val="51247A" w:themeColor="accent1"/>
              <w:sz w:val="14"/>
              <w:szCs w:val="14"/>
            </w:rPr>
          </w:pPr>
        </w:p>
      </w:tc>
      <w:tc>
        <w:tcPr>
          <w:tcW w:w="4536" w:type="dxa"/>
        </w:tcPr>
        <w:p w14:paraId="18581C95" w14:textId="11AD2CC7" w:rsidR="006E59B5" w:rsidRPr="006E59B5" w:rsidRDefault="006E59B5" w:rsidP="00C82940">
          <w:pPr>
            <w:pStyle w:val="Footer"/>
            <w:rPr>
              <w:sz w:val="14"/>
              <w:szCs w:val="14"/>
            </w:rPr>
          </w:pPr>
          <w:r w:rsidRPr="006E59B5">
            <w:rPr>
              <w:sz w:val="14"/>
              <w:szCs w:val="14"/>
            </w:rPr>
            <w:fldChar w:fldCharType="begin"/>
          </w:r>
          <w:r w:rsidRPr="006E59B5">
            <w:rPr>
              <w:sz w:val="14"/>
              <w:szCs w:val="14"/>
            </w:rPr>
            <w:instrText xml:space="preserve"> FILENAME   \* MERGEFORMAT </w:instrText>
          </w:r>
          <w:r w:rsidRPr="006E59B5">
            <w:rPr>
              <w:sz w:val="14"/>
              <w:szCs w:val="14"/>
            </w:rPr>
            <w:fldChar w:fldCharType="separate"/>
          </w:r>
          <w:r w:rsidRPr="006E59B5">
            <w:rPr>
              <w:noProof/>
              <w:sz w:val="14"/>
              <w:szCs w:val="14"/>
            </w:rPr>
            <w:t>HDR Researcher Development Award_Request Form_2022August draft</w:t>
          </w:r>
          <w:r w:rsidRPr="006E59B5">
            <w:rPr>
              <w:sz w:val="14"/>
              <w:szCs w:val="14"/>
            </w:rPr>
            <w:fldChar w:fldCharType="end"/>
          </w:r>
        </w:p>
      </w:tc>
      <w:tc>
        <w:tcPr>
          <w:tcW w:w="284" w:type="dxa"/>
        </w:tcPr>
        <w:p w14:paraId="39BE5C17" w14:textId="327AA1E8" w:rsidR="006E59B5" w:rsidRPr="006E59B5" w:rsidRDefault="006E59B5" w:rsidP="0016241C">
          <w:pPr>
            <w:pStyle w:val="Footer"/>
            <w:rPr>
              <w:sz w:val="14"/>
              <w:szCs w:val="14"/>
            </w:rPr>
          </w:pPr>
        </w:p>
      </w:tc>
      <w:tc>
        <w:tcPr>
          <w:tcW w:w="1982" w:type="dxa"/>
          <w:vAlign w:val="bottom"/>
        </w:tcPr>
        <w:p w14:paraId="56DFB738" w14:textId="3CD85198" w:rsidR="006E59B5" w:rsidRPr="006E59B5" w:rsidRDefault="006E59B5" w:rsidP="0016241C">
          <w:pPr>
            <w:pStyle w:val="Footer"/>
            <w:tabs>
              <w:tab w:val="left" w:pos="851"/>
            </w:tabs>
            <w:rPr>
              <w:sz w:val="14"/>
              <w:szCs w:val="14"/>
            </w:rPr>
          </w:pPr>
          <w:r w:rsidRPr="006E59B5">
            <w:rPr>
              <w:sz w:val="14"/>
              <w:szCs w:val="14"/>
            </w:rPr>
            <w:t>ABN: 63 942 912 684</w:t>
          </w:r>
        </w:p>
        <w:p w14:paraId="2DE6DF2E" w14:textId="77777777" w:rsidR="006E59B5" w:rsidRPr="006E59B5" w:rsidRDefault="006E59B5" w:rsidP="00051D7C">
          <w:pPr>
            <w:pStyle w:val="Footer"/>
            <w:rPr>
              <w:sz w:val="14"/>
              <w:szCs w:val="14"/>
            </w:rPr>
          </w:pPr>
          <w:r w:rsidRPr="006E59B5">
            <w:rPr>
              <w:sz w:val="14"/>
              <w:szCs w:val="14"/>
            </w:rPr>
            <w:t>CRICOS Provider 00025B</w:t>
          </w:r>
        </w:p>
        <w:p w14:paraId="393CC001" w14:textId="77777777" w:rsidR="006E59B5" w:rsidRPr="006E59B5" w:rsidRDefault="006E59B5" w:rsidP="00051D7C">
          <w:pPr>
            <w:pStyle w:val="Footer"/>
            <w:rPr>
              <w:sz w:val="14"/>
              <w:szCs w:val="14"/>
            </w:rPr>
          </w:pPr>
        </w:p>
        <w:p w14:paraId="5F84C984" w14:textId="0D0CA5AE" w:rsidR="006E59B5" w:rsidRPr="006E59B5" w:rsidRDefault="006E59B5" w:rsidP="00051D7C">
          <w:pPr>
            <w:pStyle w:val="Footer"/>
            <w:rPr>
              <w:sz w:val="14"/>
              <w:szCs w:val="14"/>
            </w:rPr>
          </w:pP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4D6D0" w14:textId="77777777" w:rsidR="00953467" w:rsidRDefault="00953467" w:rsidP="00C20C17">
      <w:r>
        <w:separator/>
      </w:r>
    </w:p>
  </w:footnote>
  <w:footnote w:type="continuationSeparator" w:id="0">
    <w:p w14:paraId="37F689F4" w14:textId="77777777" w:rsidR="00953467" w:rsidRDefault="00953467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BBC7" w14:textId="244E8546" w:rsidR="00AA5928" w:rsidRDefault="00AA5928" w:rsidP="00AA59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059CA69A" wp14:editId="65B0053C">
          <wp:simplePos x="0" y="0"/>
          <wp:positionH relativeFrom="page">
            <wp:posOffset>5184775</wp:posOffset>
          </wp:positionH>
          <wp:positionV relativeFrom="page">
            <wp:posOffset>521970</wp:posOffset>
          </wp:positionV>
          <wp:extent cx="1825200" cy="529200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0451" w14:textId="5A64AF98" w:rsidR="00356EFB" w:rsidRDefault="00356EFB" w:rsidP="00AA59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4291D85F" wp14:editId="724C7852">
          <wp:simplePos x="0" y="0"/>
          <wp:positionH relativeFrom="page">
            <wp:posOffset>5184775</wp:posOffset>
          </wp:positionH>
          <wp:positionV relativeFrom="page">
            <wp:posOffset>521970</wp:posOffset>
          </wp:positionV>
          <wp:extent cx="1825200" cy="529200"/>
          <wp:effectExtent l="0" t="0" r="381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6E023EC"/>
    <w:multiLevelType w:val="hybridMultilevel"/>
    <w:tmpl w:val="90188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C90D8A"/>
    <w:multiLevelType w:val="multilevel"/>
    <w:tmpl w:val="8752BC70"/>
    <w:numStyleLink w:val="ListSectionTitle"/>
  </w:abstractNum>
  <w:abstractNum w:abstractNumId="12" w15:restartNumberingAfterBreak="0">
    <w:nsid w:val="4FA76E2C"/>
    <w:multiLevelType w:val="hybridMultilevel"/>
    <w:tmpl w:val="BC860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A0A7D"/>
    <w:multiLevelType w:val="multilevel"/>
    <w:tmpl w:val="E9B44B6A"/>
    <w:numStyleLink w:val="ListParagraph"/>
  </w:abstractNum>
  <w:abstractNum w:abstractNumId="14" w15:restartNumberingAfterBreak="0">
    <w:nsid w:val="53FE7795"/>
    <w:multiLevelType w:val="multilevel"/>
    <w:tmpl w:val="B5BC7C40"/>
    <w:numStyleLink w:val="ListAppendix"/>
  </w:abstractNum>
  <w:abstractNum w:abstractNumId="15" w15:restartNumberingAfterBreak="0">
    <w:nsid w:val="681C3964"/>
    <w:multiLevelType w:val="hybridMultilevel"/>
    <w:tmpl w:val="CE6C9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7" w15:restartNumberingAfterBreak="0">
    <w:nsid w:val="7DA740E4"/>
    <w:multiLevelType w:val="hybridMultilevel"/>
    <w:tmpl w:val="430A6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C633F"/>
    <w:multiLevelType w:val="hybridMultilevel"/>
    <w:tmpl w:val="47F4A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510395">
    <w:abstractNumId w:val="16"/>
  </w:num>
  <w:num w:numId="2" w16cid:durableId="1644040974">
    <w:abstractNumId w:val="4"/>
  </w:num>
  <w:num w:numId="3" w16cid:durableId="860241782">
    <w:abstractNumId w:val="9"/>
  </w:num>
  <w:num w:numId="4" w16cid:durableId="1753119031">
    <w:abstractNumId w:val="3"/>
  </w:num>
  <w:num w:numId="5" w16cid:durableId="33697936">
    <w:abstractNumId w:val="13"/>
  </w:num>
  <w:num w:numId="6" w16cid:durableId="88357572">
    <w:abstractNumId w:val="5"/>
  </w:num>
  <w:num w:numId="7" w16cid:durableId="1809126007">
    <w:abstractNumId w:val="7"/>
  </w:num>
  <w:num w:numId="8" w16cid:durableId="825785805">
    <w:abstractNumId w:val="8"/>
  </w:num>
  <w:num w:numId="9" w16cid:durableId="710110907">
    <w:abstractNumId w:val="2"/>
  </w:num>
  <w:num w:numId="10" w16cid:durableId="666711192">
    <w:abstractNumId w:val="10"/>
  </w:num>
  <w:num w:numId="11" w16cid:durableId="882063395">
    <w:abstractNumId w:val="1"/>
  </w:num>
  <w:num w:numId="12" w16cid:durableId="14969539">
    <w:abstractNumId w:val="0"/>
  </w:num>
  <w:num w:numId="13" w16cid:durableId="247471193">
    <w:abstractNumId w:val="11"/>
  </w:num>
  <w:num w:numId="14" w16cid:durableId="248277681">
    <w:abstractNumId w:val="14"/>
  </w:num>
  <w:num w:numId="15" w16cid:durableId="812530097">
    <w:abstractNumId w:val="11"/>
  </w:num>
  <w:num w:numId="16" w16cid:durableId="475343911">
    <w:abstractNumId w:val="15"/>
  </w:num>
  <w:num w:numId="17" w16cid:durableId="2120056719">
    <w:abstractNumId w:val="18"/>
  </w:num>
  <w:num w:numId="18" w16cid:durableId="1955360549">
    <w:abstractNumId w:val="6"/>
  </w:num>
  <w:num w:numId="19" w16cid:durableId="1422145781">
    <w:abstractNumId w:val="12"/>
  </w:num>
  <w:num w:numId="20" w16cid:durableId="198018778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300D4"/>
    <w:rsid w:val="00042729"/>
    <w:rsid w:val="00046983"/>
    <w:rsid w:val="00050B7F"/>
    <w:rsid w:val="00051D7C"/>
    <w:rsid w:val="000634C3"/>
    <w:rsid w:val="000640F4"/>
    <w:rsid w:val="0007625B"/>
    <w:rsid w:val="000867D6"/>
    <w:rsid w:val="000A5110"/>
    <w:rsid w:val="000A7AFE"/>
    <w:rsid w:val="000B3E75"/>
    <w:rsid w:val="000C315D"/>
    <w:rsid w:val="000F3835"/>
    <w:rsid w:val="00101B41"/>
    <w:rsid w:val="00117E37"/>
    <w:rsid w:val="0014686C"/>
    <w:rsid w:val="0016241C"/>
    <w:rsid w:val="001741BF"/>
    <w:rsid w:val="00186561"/>
    <w:rsid w:val="0019021D"/>
    <w:rsid w:val="00193459"/>
    <w:rsid w:val="00196C64"/>
    <w:rsid w:val="001A45AE"/>
    <w:rsid w:val="001B6A57"/>
    <w:rsid w:val="001E544B"/>
    <w:rsid w:val="002142AC"/>
    <w:rsid w:val="00241DF1"/>
    <w:rsid w:val="00264279"/>
    <w:rsid w:val="002846DB"/>
    <w:rsid w:val="00287293"/>
    <w:rsid w:val="00292EDB"/>
    <w:rsid w:val="00293E21"/>
    <w:rsid w:val="002B6F75"/>
    <w:rsid w:val="002F612F"/>
    <w:rsid w:val="00310B79"/>
    <w:rsid w:val="00356EFB"/>
    <w:rsid w:val="003A1D1F"/>
    <w:rsid w:val="003B7608"/>
    <w:rsid w:val="00416FF4"/>
    <w:rsid w:val="00435ECB"/>
    <w:rsid w:val="00445521"/>
    <w:rsid w:val="00463D08"/>
    <w:rsid w:val="004713C5"/>
    <w:rsid w:val="004972A0"/>
    <w:rsid w:val="004B1ED9"/>
    <w:rsid w:val="004D7592"/>
    <w:rsid w:val="00531B55"/>
    <w:rsid w:val="005461BF"/>
    <w:rsid w:val="005469BF"/>
    <w:rsid w:val="0055759E"/>
    <w:rsid w:val="00571944"/>
    <w:rsid w:val="0057619E"/>
    <w:rsid w:val="005B54F0"/>
    <w:rsid w:val="005D0167"/>
    <w:rsid w:val="005D4250"/>
    <w:rsid w:val="005E7363"/>
    <w:rsid w:val="00614669"/>
    <w:rsid w:val="006377A2"/>
    <w:rsid w:val="00670B05"/>
    <w:rsid w:val="006745F3"/>
    <w:rsid w:val="00684298"/>
    <w:rsid w:val="006873AE"/>
    <w:rsid w:val="006C0E44"/>
    <w:rsid w:val="006E495E"/>
    <w:rsid w:val="006E59B5"/>
    <w:rsid w:val="006E71A4"/>
    <w:rsid w:val="0071246C"/>
    <w:rsid w:val="00716942"/>
    <w:rsid w:val="00742324"/>
    <w:rsid w:val="00743CE9"/>
    <w:rsid w:val="00793591"/>
    <w:rsid w:val="007935E0"/>
    <w:rsid w:val="007B215D"/>
    <w:rsid w:val="007C38B8"/>
    <w:rsid w:val="007D76F8"/>
    <w:rsid w:val="007E37C9"/>
    <w:rsid w:val="007F09E7"/>
    <w:rsid w:val="007F5557"/>
    <w:rsid w:val="00826937"/>
    <w:rsid w:val="00834296"/>
    <w:rsid w:val="00862690"/>
    <w:rsid w:val="008B0D7D"/>
    <w:rsid w:val="008E2EA4"/>
    <w:rsid w:val="00944DDB"/>
    <w:rsid w:val="00953467"/>
    <w:rsid w:val="00967B2F"/>
    <w:rsid w:val="009774DC"/>
    <w:rsid w:val="009D6143"/>
    <w:rsid w:val="009D7F71"/>
    <w:rsid w:val="009E3486"/>
    <w:rsid w:val="009E3FDE"/>
    <w:rsid w:val="009E6379"/>
    <w:rsid w:val="009F3881"/>
    <w:rsid w:val="009F619E"/>
    <w:rsid w:val="00A01181"/>
    <w:rsid w:val="00A011E5"/>
    <w:rsid w:val="00A12421"/>
    <w:rsid w:val="00A34437"/>
    <w:rsid w:val="00A4787F"/>
    <w:rsid w:val="00A73199"/>
    <w:rsid w:val="00A76681"/>
    <w:rsid w:val="00A77D53"/>
    <w:rsid w:val="00A912D8"/>
    <w:rsid w:val="00AA5928"/>
    <w:rsid w:val="00AE34ED"/>
    <w:rsid w:val="00B0091B"/>
    <w:rsid w:val="00B025B0"/>
    <w:rsid w:val="00B042DF"/>
    <w:rsid w:val="00B13955"/>
    <w:rsid w:val="00B36FCC"/>
    <w:rsid w:val="00B537E3"/>
    <w:rsid w:val="00B57BEE"/>
    <w:rsid w:val="00B742E4"/>
    <w:rsid w:val="00BC0E71"/>
    <w:rsid w:val="00BD10A7"/>
    <w:rsid w:val="00BD4048"/>
    <w:rsid w:val="00C03157"/>
    <w:rsid w:val="00C20C17"/>
    <w:rsid w:val="00C27A40"/>
    <w:rsid w:val="00C33B32"/>
    <w:rsid w:val="00C474B7"/>
    <w:rsid w:val="00C64807"/>
    <w:rsid w:val="00C75F01"/>
    <w:rsid w:val="00C82940"/>
    <w:rsid w:val="00C846E2"/>
    <w:rsid w:val="00C8724C"/>
    <w:rsid w:val="00C960ED"/>
    <w:rsid w:val="00CD2CC4"/>
    <w:rsid w:val="00D037DD"/>
    <w:rsid w:val="00D12FBF"/>
    <w:rsid w:val="00D13C7F"/>
    <w:rsid w:val="00D32971"/>
    <w:rsid w:val="00D33C26"/>
    <w:rsid w:val="00D8242B"/>
    <w:rsid w:val="00DA5594"/>
    <w:rsid w:val="00DC0BA5"/>
    <w:rsid w:val="00DD0AFE"/>
    <w:rsid w:val="00DD3FBD"/>
    <w:rsid w:val="00E03C14"/>
    <w:rsid w:val="00E7261C"/>
    <w:rsid w:val="00E7639F"/>
    <w:rsid w:val="00E87A8D"/>
    <w:rsid w:val="00E925F2"/>
    <w:rsid w:val="00EA56A9"/>
    <w:rsid w:val="00EA77E7"/>
    <w:rsid w:val="00EE473C"/>
    <w:rsid w:val="00EF1727"/>
    <w:rsid w:val="00EF630C"/>
    <w:rsid w:val="00F06416"/>
    <w:rsid w:val="00F721A3"/>
    <w:rsid w:val="00F9749B"/>
    <w:rsid w:val="00FC0BC3"/>
    <w:rsid w:val="00FD0CDB"/>
    <w:rsid w:val="00FD1621"/>
    <w:rsid w:val="00FD71B8"/>
    <w:rsid w:val="00FE0732"/>
    <w:rsid w:val="00FE2A50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7E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01181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A01181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4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4"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Entity">
    <w:name w:val="Entity"/>
    <w:basedOn w:val="Title"/>
    <w:uiPriority w:val="7"/>
    <w:qFormat/>
    <w:rsid w:val="00356EFB"/>
    <w:pPr>
      <w:spacing w:after="120"/>
      <w:ind w:left="6509"/>
    </w:pPr>
    <w:rPr>
      <w:sz w:val="19"/>
      <w:szCs w:val="19"/>
    </w:rPr>
  </w:style>
  <w:style w:type="table" w:styleId="TableGridLight">
    <w:name w:val="Grid Table Light"/>
    <w:basedOn w:val="TableNormal"/>
    <w:uiPriority w:val="40"/>
    <w:rsid w:val="000A51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0A51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46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61416-0547-4988-845C-20CD6C75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1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Monique Chang</cp:lastModifiedBy>
  <cp:revision>2</cp:revision>
  <dcterms:created xsi:type="dcterms:W3CDTF">2022-08-22T04:12:00Z</dcterms:created>
  <dcterms:modified xsi:type="dcterms:W3CDTF">2022-08-22T04:12:00Z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2022-06-06T03:08:07Z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87b6cc7f-b6cf-4cec-a394-955038d4d059</vt:lpwstr>
  </property>
  <property fmtid="{D5CDD505-2E9C-101B-9397-08002B2CF9AE}" pid="8" name="MSIP_Label_0f488380-630a-4f55-a077-a19445e3f360_ContentBits">
    <vt:lpwstr>0</vt:lpwstr>
  </property>
</Properties>
</file>